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4"/>
        <w:gridCol w:w="3295"/>
      </w:tblGrid>
      <w:tr w:rsidR="00604D1D" w:rsidRPr="002D23D2" w14:paraId="3AC99961" w14:textId="77777777" w:rsidTr="00BF0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5494" w:type="dxa"/>
          </w:tcPr>
          <w:p w14:paraId="14BA5281" w14:textId="77777777" w:rsidR="00604D1D" w:rsidRPr="002D23D2" w:rsidRDefault="00604D1D" w:rsidP="00D26284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295" w:type="dxa"/>
          </w:tcPr>
          <w:p w14:paraId="4AFBD93B" w14:textId="77777777" w:rsidR="00604D1D" w:rsidRPr="002D23D2" w:rsidRDefault="00604D1D" w:rsidP="00D26284">
            <w:pPr>
              <w:tabs>
                <w:tab w:val="right" w:pos="8789"/>
              </w:tabs>
              <w:spacing w:before="290" w:line="276" w:lineRule="auto"/>
              <w:ind w:right="176"/>
              <w:jc w:val="right"/>
              <w:rPr>
                <w:rFonts w:ascii="Georgia" w:hAnsi="Georgia"/>
              </w:rPr>
            </w:pPr>
          </w:p>
        </w:tc>
      </w:tr>
    </w:tbl>
    <w:p w14:paraId="630DFC1F" w14:textId="5BFB69D1" w:rsidR="0014446D" w:rsidRPr="002D23D2" w:rsidRDefault="008A5D0F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[</w:t>
      </w:r>
      <w:r w:rsidR="00D26284">
        <w:rPr>
          <w:rFonts w:ascii="Georgia" w:hAnsi="Georgia" w:cs="Arial"/>
          <w:szCs w:val="22"/>
          <w:highlight w:val="yellow"/>
        </w:rPr>
        <w:t>Medarbejders n</w:t>
      </w:r>
      <w:r w:rsidRPr="002D23D2">
        <w:rPr>
          <w:rFonts w:ascii="Georgia" w:hAnsi="Georgia" w:cs="Arial"/>
          <w:szCs w:val="22"/>
          <w:highlight w:val="yellow"/>
        </w:rPr>
        <w:t>avn</w:t>
      </w:r>
      <w:r w:rsidRPr="002D23D2">
        <w:rPr>
          <w:rFonts w:ascii="Georgia" w:hAnsi="Georgia" w:cs="Arial"/>
          <w:szCs w:val="22"/>
        </w:rPr>
        <w:t>]</w:t>
      </w:r>
    </w:p>
    <w:p w14:paraId="2A8E21F5" w14:textId="77777777" w:rsidR="008A5D0F" w:rsidRPr="002D23D2" w:rsidRDefault="008A5D0F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[</w:t>
      </w:r>
      <w:r w:rsidRPr="002D23D2">
        <w:rPr>
          <w:rFonts w:ascii="Georgia" w:hAnsi="Georgia" w:cs="Arial"/>
          <w:szCs w:val="22"/>
          <w:highlight w:val="yellow"/>
        </w:rPr>
        <w:t>Adresse</w:t>
      </w:r>
      <w:r w:rsidRPr="002D23D2">
        <w:rPr>
          <w:rFonts w:ascii="Georgia" w:hAnsi="Georgia" w:cs="Arial"/>
          <w:szCs w:val="22"/>
        </w:rPr>
        <w:t>]</w:t>
      </w:r>
    </w:p>
    <w:p w14:paraId="29B96EAD" w14:textId="77777777" w:rsidR="008A5D0F" w:rsidRPr="002D23D2" w:rsidRDefault="008A5D0F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[</w:t>
      </w:r>
      <w:r w:rsidRPr="002D23D2">
        <w:rPr>
          <w:rFonts w:ascii="Georgia" w:hAnsi="Georgia" w:cs="Arial"/>
          <w:szCs w:val="22"/>
          <w:highlight w:val="yellow"/>
        </w:rPr>
        <w:t>Postnr. og by</w:t>
      </w:r>
      <w:r w:rsidRPr="002D23D2">
        <w:rPr>
          <w:rFonts w:ascii="Georgia" w:hAnsi="Georgia" w:cs="Arial"/>
          <w:szCs w:val="22"/>
        </w:rPr>
        <w:t>]</w:t>
      </w:r>
    </w:p>
    <w:p w14:paraId="6FF950F3" w14:textId="77777777" w:rsidR="00BF07F6" w:rsidRDefault="00BF07F6" w:rsidP="00D26284">
      <w:pPr>
        <w:spacing w:line="276" w:lineRule="auto"/>
        <w:ind w:right="567"/>
        <w:rPr>
          <w:rFonts w:ascii="Georgia" w:hAnsi="Georgia" w:cs="Arial"/>
          <w:szCs w:val="22"/>
        </w:rPr>
      </w:pPr>
    </w:p>
    <w:p w14:paraId="2C29005F" w14:textId="77777777" w:rsidR="00D26284" w:rsidRDefault="00D26284" w:rsidP="00D26284">
      <w:pPr>
        <w:spacing w:line="276" w:lineRule="auto"/>
        <w:ind w:right="567"/>
        <w:rPr>
          <w:rFonts w:ascii="Georgia" w:hAnsi="Georgia" w:cs="Arial"/>
          <w:szCs w:val="22"/>
        </w:rPr>
      </w:pPr>
    </w:p>
    <w:p w14:paraId="69D692D5" w14:textId="77777777" w:rsidR="00D26284" w:rsidRPr="002D23D2" w:rsidRDefault="00D26284" w:rsidP="00D26284">
      <w:pPr>
        <w:spacing w:line="276" w:lineRule="auto"/>
        <w:ind w:right="567"/>
        <w:rPr>
          <w:rFonts w:ascii="Georgia" w:hAnsi="Georgia" w:cs="Arial"/>
          <w:szCs w:val="22"/>
        </w:rPr>
      </w:pPr>
    </w:p>
    <w:p w14:paraId="4AA36C78" w14:textId="77777777" w:rsidR="00BF07F6" w:rsidRPr="002D23D2" w:rsidRDefault="00BF07F6" w:rsidP="00D26284">
      <w:pPr>
        <w:spacing w:line="276" w:lineRule="auto"/>
        <w:ind w:left="567" w:right="567"/>
        <w:rPr>
          <w:rFonts w:ascii="Georgia" w:hAnsi="Georgia" w:cs="Arial"/>
          <w:szCs w:val="22"/>
        </w:rPr>
      </w:pPr>
    </w:p>
    <w:p w14:paraId="7A850A89" w14:textId="77777777" w:rsidR="00BF07F6" w:rsidRPr="002D23D2" w:rsidRDefault="0014446D" w:rsidP="00D26284">
      <w:pPr>
        <w:spacing w:line="276" w:lineRule="auto"/>
        <w:ind w:left="567" w:right="567"/>
        <w:jc w:val="right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ab/>
      </w:r>
      <w:r w:rsidRPr="002D23D2">
        <w:rPr>
          <w:rFonts w:ascii="Georgia" w:hAnsi="Georgia" w:cs="Arial"/>
          <w:szCs w:val="22"/>
        </w:rPr>
        <w:tab/>
      </w:r>
      <w:r w:rsidRPr="002D23D2">
        <w:rPr>
          <w:rFonts w:ascii="Georgia" w:hAnsi="Georgia" w:cs="Arial"/>
          <w:szCs w:val="22"/>
        </w:rPr>
        <w:tab/>
      </w:r>
      <w:r w:rsidRPr="002D23D2">
        <w:rPr>
          <w:rFonts w:ascii="Georgia" w:hAnsi="Georgia" w:cs="Arial"/>
          <w:szCs w:val="22"/>
        </w:rPr>
        <w:tab/>
      </w:r>
      <w:r w:rsidRPr="002D23D2">
        <w:rPr>
          <w:rFonts w:ascii="Georgia" w:hAnsi="Georgia" w:cs="Arial"/>
          <w:szCs w:val="22"/>
        </w:rPr>
        <w:tab/>
      </w:r>
      <w:r w:rsidRPr="002D23D2">
        <w:rPr>
          <w:rFonts w:ascii="Georgia" w:hAnsi="Georgia" w:cs="Arial"/>
          <w:szCs w:val="22"/>
        </w:rPr>
        <w:tab/>
      </w:r>
      <w:r w:rsidR="00027F15" w:rsidRPr="002D23D2">
        <w:rPr>
          <w:rFonts w:ascii="Georgia" w:hAnsi="Georgia" w:cs="Arial"/>
          <w:szCs w:val="22"/>
        </w:rPr>
        <w:t xml:space="preserve">Den </w:t>
      </w:r>
      <w:r w:rsidR="008A5D0F" w:rsidRPr="002D23D2">
        <w:rPr>
          <w:rFonts w:ascii="Georgia" w:hAnsi="Georgia" w:cs="Arial"/>
          <w:szCs w:val="22"/>
        </w:rPr>
        <w:t>[</w:t>
      </w:r>
      <w:r w:rsidR="008A5D0F" w:rsidRPr="002D23D2">
        <w:rPr>
          <w:rFonts w:ascii="Georgia" w:hAnsi="Georgia" w:cs="Arial"/>
          <w:szCs w:val="22"/>
          <w:highlight w:val="yellow"/>
        </w:rPr>
        <w:t>dato</w:t>
      </w:r>
      <w:r w:rsidR="008A5D0F" w:rsidRPr="002D23D2">
        <w:rPr>
          <w:rFonts w:ascii="Georgia" w:hAnsi="Georgia" w:cs="Arial"/>
          <w:szCs w:val="22"/>
        </w:rPr>
        <w:t>]</w:t>
      </w:r>
    </w:p>
    <w:p w14:paraId="5CF22CE5" w14:textId="77777777" w:rsidR="00604D1D" w:rsidRDefault="00604D1D" w:rsidP="00D26284">
      <w:pPr>
        <w:spacing w:line="276" w:lineRule="auto"/>
        <w:rPr>
          <w:rFonts w:ascii="Georgia" w:hAnsi="Georgia"/>
        </w:rPr>
      </w:pPr>
    </w:p>
    <w:p w14:paraId="08B5CDD5" w14:textId="77777777" w:rsidR="00D26284" w:rsidRDefault="00D26284" w:rsidP="00D26284">
      <w:pPr>
        <w:spacing w:line="276" w:lineRule="auto"/>
        <w:rPr>
          <w:rFonts w:ascii="Georgia" w:hAnsi="Georgia"/>
        </w:rPr>
      </w:pPr>
    </w:p>
    <w:p w14:paraId="12EA5139" w14:textId="77777777" w:rsidR="00D26284" w:rsidRDefault="00D26284" w:rsidP="00D26284">
      <w:pPr>
        <w:spacing w:line="276" w:lineRule="auto"/>
        <w:rPr>
          <w:rFonts w:ascii="Georgia" w:hAnsi="Georgia"/>
        </w:rPr>
      </w:pPr>
    </w:p>
    <w:p w14:paraId="1D1EB086" w14:textId="77777777" w:rsidR="00D26284" w:rsidRPr="002D23D2" w:rsidRDefault="00D26284" w:rsidP="00D26284">
      <w:pPr>
        <w:spacing w:line="276" w:lineRule="auto"/>
        <w:rPr>
          <w:rFonts w:ascii="Georgia" w:hAnsi="Georgia"/>
        </w:rPr>
      </w:pPr>
    </w:p>
    <w:p w14:paraId="791AA126" w14:textId="77777777" w:rsidR="00604D1D" w:rsidRPr="002D23D2" w:rsidRDefault="00EA29C3" w:rsidP="00D26284">
      <w:pPr>
        <w:pStyle w:val="Overskrift"/>
        <w:spacing w:line="276" w:lineRule="auto"/>
        <w:rPr>
          <w:rFonts w:ascii="Georgia" w:hAnsi="Georgia"/>
        </w:rPr>
      </w:pPr>
      <w:r w:rsidRPr="002D23D2">
        <w:rPr>
          <w:rFonts w:ascii="Georgia" w:hAnsi="Georgia"/>
        </w:rPr>
        <w:t>Opsigelse</w:t>
      </w:r>
      <w:r w:rsidR="00C85A77" w:rsidRPr="002D23D2">
        <w:rPr>
          <w:rFonts w:ascii="Georgia" w:hAnsi="Georgia"/>
        </w:rPr>
        <w:t xml:space="preserve"> </w:t>
      </w:r>
    </w:p>
    <w:p w14:paraId="0DA531C8" w14:textId="77777777" w:rsidR="00BF07F6" w:rsidRPr="002D23D2" w:rsidRDefault="00BF07F6" w:rsidP="00D26284">
      <w:pPr>
        <w:spacing w:line="276" w:lineRule="auto"/>
        <w:ind w:right="567"/>
        <w:rPr>
          <w:rFonts w:ascii="Georgia" w:hAnsi="Georgia" w:cs="Arial"/>
          <w:i/>
          <w:color w:val="0000FF"/>
          <w:szCs w:val="22"/>
        </w:rPr>
      </w:pPr>
    </w:p>
    <w:p w14:paraId="15738C9E" w14:textId="005F4DDE" w:rsidR="00BF07F6" w:rsidRPr="002D23D2" w:rsidRDefault="00D26284" w:rsidP="00D26284">
      <w:pPr>
        <w:spacing w:line="276" w:lineRule="auto"/>
        <w:ind w:right="567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Det beklager mig at meddele</w:t>
      </w:r>
      <w:r w:rsidR="0014446D" w:rsidRPr="002D23D2">
        <w:rPr>
          <w:rFonts w:ascii="Georgia" w:hAnsi="Georgia" w:cs="Arial"/>
          <w:szCs w:val="22"/>
        </w:rPr>
        <w:t xml:space="preserve">, at </w:t>
      </w:r>
      <w:r w:rsidR="008A5D0F" w:rsidRPr="002D23D2">
        <w:rPr>
          <w:rFonts w:ascii="Georgia" w:hAnsi="Georgia" w:cs="Arial"/>
          <w:szCs w:val="22"/>
        </w:rPr>
        <w:t>[</w:t>
      </w:r>
      <w:r>
        <w:rPr>
          <w:rFonts w:ascii="Georgia" w:hAnsi="Georgia" w:cs="Arial"/>
          <w:szCs w:val="22"/>
          <w:highlight w:val="yellow"/>
        </w:rPr>
        <w:t>v</w:t>
      </w:r>
      <w:r w:rsidR="008A5D0F" w:rsidRPr="002D23D2">
        <w:rPr>
          <w:rFonts w:ascii="Georgia" w:hAnsi="Georgia" w:cs="Arial"/>
          <w:szCs w:val="22"/>
          <w:highlight w:val="yellow"/>
        </w:rPr>
        <w:t>irksomhed</w:t>
      </w:r>
      <w:r w:rsidR="008A5D0F" w:rsidRPr="002D23D2">
        <w:rPr>
          <w:rFonts w:ascii="Georgia" w:hAnsi="Georgia" w:cs="Arial"/>
          <w:szCs w:val="22"/>
        </w:rPr>
        <w:t>]</w:t>
      </w:r>
      <w:r w:rsidR="00BF07F6" w:rsidRPr="002D23D2">
        <w:rPr>
          <w:rFonts w:ascii="Georgia" w:hAnsi="Georgia" w:cs="Arial"/>
          <w:szCs w:val="22"/>
        </w:rPr>
        <w:t xml:space="preserve"> ser sig nødsaget til at </w:t>
      </w:r>
      <w:r w:rsidR="0014446D" w:rsidRPr="002D23D2">
        <w:rPr>
          <w:rFonts w:ascii="Georgia" w:hAnsi="Georgia" w:cs="Arial"/>
          <w:szCs w:val="22"/>
        </w:rPr>
        <w:t xml:space="preserve">opsige dig pr. </w:t>
      </w:r>
      <w:r w:rsidR="008A5D0F" w:rsidRPr="002D23D2">
        <w:rPr>
          <w:rFonts w:ascii="Georgia" w:hAnsi="Georgia" w:cs="Arial"/>
          <w:szCs w:val="22"/>
        </w:rPr>
        <w:t>[</w:t>
      </w:r>
      <w:r w:rsidR="008A5D0F" w:rsidRPr="002D23D2">
        <w:rPr>
          <w:rFonts w:ascii="Georgia" w:hAnsi="Georgia" w:cs="Arial"/>
          <w:szCs w:val="22"/>
          <w:highlight w:val="yellow"/>
        </w:rPr>
        <w:t>dato</w:t>
      </w:r>
      <w:r w:rsidR="008A5D0F" w:rsidRPr="002D23D2">
        <w:rPr>
          <w:rFonts w:ascii="Georgia" w:hAnsi="Georgia" w:cs="Arial"/>
          <w:szCs w:val="22"/>
        </w:rPr>
        <w:t>]</w:t>
      </w:r>
      <w:r w:rsidR="0014446D" w:rsidRPr="002D23D2">
        <w:rPr>
          <w:rFonts w:ascii="Georgia" w:hAnsi="Georgia" w:cs="Arial"/>
          <w:szCs w:val="22"/>
        </w:rPr>
        <w:t>.</w:t>
      </w:r>
    </w:p>
    <w:p w14:paraId="0CE63D67" w14:textId="77777777" w:rsidR="00A62207" w:rsidRPr="002D23D2" w:rsidRDefault="00A62207" w:rsidP="00D26284">
      <w:pPr>
        <w:spacing w:line="276" w:lineRule="auto"/>
        <w:ind w:right="567"/>
        <w:rPr>
          <w:rFonts w:ascii="Georgia" w:hAnsi="Georgia" w:cs="Arial"/>
          <w:i/>
          <w:color w:val="0000FF"/>
          <w:szCs w:val="22"/>
        </w:rPr>
      </w:pPr>
    </w:p>
    <w:p w14:paraId="77CE4E23" w14:textId="5ECDDA5A" w:rsidR="00A62207" w:rsidRPr="002D23D2" w:rsidRDefault="00D26284" w:rsidP="00D26284">
      <w:pPr>
        <w:spacing w:line="276" w:lineRule="auto"/>
        <w:ind w:right="567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Opsigelsen sker på grund af</w:t>
      </w:r>
      <w:r w:rsidR="0014446D" w:rsidRPr="002D23D2">
        <w:rPr>
          <w:rFonts w:ascii="Georgia" w:hAnsi="Georgia" w:cs="Arial"/>
          <w:szCs w:val="22"/>
        </w:rPr>
        <w:t xml:space="preserve"> </w:t>
      </w:r>
      <w:r w:rsidR="00306318" w:rsidRPr="002D23D2">
        <w:rPr>
          <w:rFonts w:ascii="Georgia" w:hAnsi="Georgia" w:cs="Arial"/>
          <w:szCs w:val="22"/>
        </w:rPr>
        <w:t>[</w:t>
      </w:r>
      <w:r w:rsidR="00306318" w:rsidRPr="002D23D2">
        <w:rPr>
          <w:rFonts w:ascii="Georgia" w:hAnsi="Georgia" w:cs="Arial"/>
          <w:szCs w:val="22"/>
          <w:highlight w:val="yellow"/>
        </w:rPr>
        <w:t>årsag</w:t>
      </w:r>
      <w:r w:rsidR="00306318" w:rsidRPr="002D23D2">
        <w:rPr>
          <w:rFonts w:ascii="Georgia" w:hAnsi="Georgia" w:cs="Arial"/>
          <w:szCs w:val="22"/>
        </w:rPr>
        <w:t>]</w:t>
      </w:r>
      <w:r w:rsidR="0014446D" w:rsidRPr="002D23D2">
        <w:rPr>
          <w:rFonts w:ascii="Georgia" w:hAnsi="Georgia" w:cs="Arial"/>
          <w:szCs w:val="22"/>
        </w:rPr>
        <w:t xml:space="preserve">. </w:t>
      </w:r>
    </w:p>
    <w:p w14:paraId="40989DFC" w14:textId="77777777" w:rsidR="00BF07F6" w:rsidRPr="002D23D2" w:rsidRDefault="00BF07F6" w:rsidP="00D26284">
      <w:pPr>
        <w:spacing w:line="276" w:lineRule="auto"/>
        <w:ind w:right="567"/>
        <w:rPr>
          <w:rFonts w:ascii="Georgia" w:hAnsi="Georgia" w:cs="Arial"/>
          <w:color w:val="0000FF"/>
          <w:szCs w:val="22"/>
        </w:rPr>
      </w:pPr>
    </w:p>
    <w:p w14:paraId="39F19D65" w14:textId="77777777" w:rsidR="00BF07F6" w:rsidRPr="002D23D2" w:rsidRDefault="00BF07F6" w:rsidP="00D26284">
      <w:pPr>
        <w:spacing w:line="276" w:lineRule="auto"/>
        <w:rPr>
          <w:rFonts w:ascii="Georgia" w:hAnsi="Georgia" w:cs="Arial"/>
          <w:b/>
          <w:color w:val="0070C0"/>
          <w:szCs w:val="22"/>
        </w:rPr>
      </w:pPr>
      <w:r w:rsidRPr="002D23D2">
        <w:rPr>
          <w:rFonts w:ascii="Georgia" w:hAnsi="Georgia" w:cs="Arial"/>
          <w:b/>
          <w:color w:val="0070C0"/>
          <w:szCs w:val="22"/>
        </w:rPr>
        <w:t xml:space="preserve">Opsigelsesvarsel </w:t>
      </w:r>
      <w:r w:rsidR="00D943A3" w:rsidRPr="002D23D2">
        <w:rPr>
          <w:rFonts w:ascii="Georgia" w:hAnsi="Georgia" w:cs="Arial"/>
          <w:b/>
          <w:color w:val="0070C0"/>
          <w:szCs w:val="22"/>
        </w:rPr>
        <w:t>iht. funktionærloven</w:t>
      </w:r>
    </w:p>
    <w:p w14:paraId="05300529" w14:textId="2A16ACB8" w:rsidR="00003C53" w:rsidRPr="002D23D2" w:rsidRDefault="00003C53" w:rsidP="00D26284">
      <w:pPr>
        <w:spacing w:line="276" w:lineRule="auto"/>
        <w:rPr>
          <w:rFonts w:ascii="Georgia" w:hAnsi="Georgia"/>
          <w:szCs w:val="22"/>
        </w:rPr>
      </w:pPr>
      <w:r w:rsidRPr="002D23D2">
        <w:rPr>
          <w:rFonts w:ascii="Georgia" w:hAnsi="Georgia" w:cs="Arial"/>
          <w:szCs w:val="22"/>
        </w:rPr>
        <w:t>Opsigelsen sker i henhold til funktionærlovens bestemmelser</w:t>
      </w:r>
      <w:r w:rsidR="0014446D" w:rsidRPr="002D23D2">
        <w:rPr>
          <w:rFonts w:ascii="Georgia" w:hAnsi="Georgia" w:cs="Arial"/>
          <w:szCs w:val="22"/>
        </w:rPr>
        <w:t xml:space="preserve"> med </w:t>
      </w:r>
      <w:r w:rsidR="00E578C4" w:rsidRPr="002D23D2">
        <w:rPr>
          <w:rFonts w:ascii="Georgia" w:hAnsi="Georgia" w:cs="Arial"/>
          <w:szCs w:val="22"/>
        </w:rPr>
        <w:t>[</w:t>
      </w:r>
      <w:r w:rsidR="00E578C4" w:rsidRPr="002D23D2">
        <w:rPr>
          <w:rFonts w:ascii="Georgia" w:hAnsi="Georgia" w:cs="Arial"/>
          <w:szCs w:val="22"/>
          <w:highlight w:val="yellow"/>
        </w:rPr>
        <w:t>antal</w:t>
      </w:r>
      <w:r w:rsidR="00E578C4" w:rsidRPr="002D23D2">
        <w:rPr>
          <w:rFonts w:ascii="Georgia" w:hAnsi="Georgia" w:cs="Arial"/>
          <w:szCs w:val="22"/>
        </w:rPr>
        <w:t xml:space="preserve">] </w:t>
      </w:r>
      <w:r w:rsidRPr="002D23D2">
        <w:rPr>
          <w:rFonts w:ascii="Georgia" w:hAnsi="Georgia" w:cs="Arial"/>
          <w:szCs w:val="22"/>
        </w:rPr>
        <w:t>måneders varsel</w:t>
      </w:r>
      <w:r w:rsidR="0014446D" w:rsidRPr="002D23D2">
        <w:rPr>
          <w:rFonts w:ascii="Georgia" w:hAnsi="Georgia"/>
          <w:szCs w:val="22"/>
        </w:rPr>
        <w:t xml:space="preserve"> til fratrædelse den </w:t>
      </w:r>
      <w:r w:rsidR="00E578C4" w:rsidRPr="002D23D2">
        <w:rPr>
          <w:rFonts w:ascii="Georgia" w:hAnsi="Georgia"/>
          <w:szCs w:val="22"/>
        </w:rPr>
        <w:t>[</w:t>
      </w:r>
      <w:r w:rsidR="00E578C4" w:rsidRPr="002D23D2">
        <w:rPr>
          <w:rFonts w:ascii="Georgia" w:hAnsi="Georgia"/>
          <w:szCs w:val="22"/>
          <w:highlight w:val="yellow"/>
        </w:rPr>
        <w:t>dato</w:t>
      </w:r>
      <w:r w:rsidR="00E578C4" w:rsidRPr="002D23D2">
        <w:rPr>
          <w:rFonts w:ascii="Georgia" w:hAnsi="Georgia"/>
          <w:szCs w:val="22"/>
        </w:rPr>
        <w:t>]</w:t>
      </w:r>
      <w:r w:rsidR="0014446D" w:rsidRPr="002D23D2">
        <w:rPr>
          <w:rFonts w:ascii="Georgia" w:hAnsi="Georgia"/>
          <w:szCs w:val="22"/>
        </w:rPr>
        <w:t>.</w:t>
      </w:r>
    </w:p>
    <w:p w14:paraId="1E42A4BA" w14:textId="77777777" w:rsidR="00D943A3" w:rsidRPr="002D23D2" w:rsidRDefault="00D943A3" w:rsidP="00D26284">
      <w:pPr>
        <w:spacing w:line="276" w:lineRule="auto"/>
        <w:rPr>
          <w:rFonts w:ascii="Georgia" w:hAnsi="Georgia"/>
          <w:szCs w:val="22"/>
        </w:rPr>
      </w:pPr>
    </w:p>
    <w:p w14:paraId="7DB63B33" w14:textId="77777777" w:rsidR="00D943A3" w:rsidRPr="002D23D2" w:rsidRDefault="00D943A3" w:rsidP="00D26284">
      <w:pPr>
        <w:spacing w:line="276" w:lineRule="auto"/>
        <w:rPr>
          <w:rFonts w:ascii="Georgia" w:hAnsi="Georgia"/>
          <w:b/>
          <w:color w:val="0070C0"/>
          <w:szCs w:val="22"/>
        </w:rPr>
      </w:pPr>
      <w:r w:rsidRPr="002D23D2">
        <w:rPr>
          <w:rFonts w:ascii="Georgia" w:hAnsi="Georgia"/>
          <w:b/>
          <w:color w:val="0070C0"/>
          <w:szCs w:val="22"/>
        </w:rPr>
        <w:t>Opsigelsesvarsel ikke-funktionær</w:t>
      </w:r>
    </w:p>
    <w:p w14:paraId="530A063E" w14:textId="77777777" w:rsidR="00D943A3" w:rsidRPr="002D23D2" w:rsidRDefault="00D943A3" w:rsidP="00D26284">
      <w:pPr>
        <w:spacing w:line="276" w:lineRule="auto"/>
        <w:rPr>
          <w:rFonts w:ascii="Georgia" w:hAnsi="Georgia"/>
          <w:szCs w:val="22"/>
        </w:rPr>
      </w:pPr>
      <w:r w:rsidRPr="002D23D2">
        <w:rPr>
          <w:rFonts w:ascii="Georgia" w:hAnsi="Georgia"/>
          <w:szCs w:val="22"/>
        </w:rPr>
        <w:t>Opsigelsen sker med [</w:t>
      </w:r>
      <w:r w:rsidRPr="00D26284">
        <w:rPr>
          <w:rFonts w:ascii="Georgia" w:hAnsi="Georgia"/>
          <w:szCs w:val="22"/>
          <w:highlight w:val="yellow"/>
        </w:rPr>
        <w:t>varsel</w:t>
      </w:r>
      <w:r w:rsidRPr="002D23D2">
        <w:rPr>
          <w:rFonts w:ascii="Georgia" w:hAnsi="Georgia"/>
          <w:szCs w:val="22"/>
        </w:rPr>
        <w:t>] til fratræden [</w:t>
      </w:r>
      <w:r w:rsidRPr="002D23D2">
        <w:rPr>
          <w:rFonts w:ascii="Georgia" w:hAnsi="Georgia"/>
          <w:szCs w:val="22"/>
          <w:highlight w:val="yellow"/>
        </w:rPr>
        <w:t>dato</w:t>
      </w:r>
      <w:r w:rsidRPr="002D23D2">
        <w:rPr>
          <w:rFonts w:ascii="Georgia" w:hAnsi="Georgia"/>
          <w:szCs w:val="22"/>
        </w:rPr>
        <w:t>].</w:t>
      </w:r>
    </w:p>
    <w:p w14:paraId="429E55F6" w14:textId="77777777" w:rsidR="00027F15" w:rsidRPr="002D23D2" w:rsidRDefault="00027F15" w:rsidP="00D26284">
      <w:pPr>
        <w:spacing w:line="276" w:lineRule="auto"/>
        <w:ind w:right="567"/>
        <w:rPr>
          <w:rFonts w:ascii="Georgia" w:hAnsi="Georgia" w:cs="Arial"/>
          <w:szCs w:val="22"/>
        </w:rPr>
      </w:pPr>
    </w:p>
    <w:p w14:paraId="4F548540" w14:textId="77777777" w:rsidR="00BF07F6" w:rsidRPr="002D23D2" w:rsidRDefault="00BF07F6" w:rsidP="00D26284">
      <w:pPr>
        <w:spacing w:line="276" w:lineRule="auto"/>
        <w:ind w:right="567"/>
        <w:rPr>
          <w:rFonts w:ascii="Georgia" w:hAnsi="Georgia" w:cs="Arial"/>
          <w:b/>
          <w:color w:val="0070C0"/>
          <w:szCs w:val="22"/>
        </w:rPr>
      </w:pPr>
      <w:r w:rsidRPr="002D23D2">
        <w:rPr>
          <w:rFonts w:ascii="Georgia" w:hAnsi="Georgia" w:cs="Arial"/>
          <w:b/>
          <w:color w:val="0070C0"/>
          <w:szCs w:val="22"/>
        </w:rPr>
        <w:t>Tilbagelevering af ejendele</w:t>
      </w:r>
    </w:p>
    <w:p w14:paraId="7888BBA4" w14:textId="77777777" w:rsidR="00BF07F6" w:rsidRPr="002D23D2" w:rsidRDefault="00B65CC0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Samtlige af virksomhedens</w:t>
      </w:r>
      <w:r w:rsidR="00BF07F6" w:rsidRPr="002D23D2">
        <w:rPr>
          <w:rFonts w:ascii="Georgia" w:hAnsi="Georgia" w:cs="Arial"/>
          <w:szCs w:val="22"/>
        </w:rPr>
        <w:t xml:space="preserve"> ejendele herunder [</w:t>
      </w:r>
      <w:r w:rsidR="00BF07F6" w:rsidRPr="002D23D2">
        <w:rPr>
          <w:rFonts w:ascii="Georgia" w:hAnsi="Georgia" w:cs="Arial"/>
          <w:szCs w:val="22"/>
          <w:highlight w:val="yellow"/>
        </w:rPr>
        <w:t xml:space="preserve">mobiltelefon, bil, </w:t>
      </w:r>
      <w:r w:rsidR="00A62207" w:rsidRPr="002D23D2">
        <w:rPr>
          <w:rFonts w:ascii="Georgia" w:hAnsi="Georgia" w:cs="Arial"/>
          <w:szCs w:val="22"/>
          <w:highlight w:val="yellow"/>
        </w:rPr>
        <w:t xml:space="preserve">computer, </w:t>
      </w:r>
      <w:r w:rsidR="00BF07F6" w:rsidRPr="002D23D2">
        <w:rPr>
          <w:rFonts w:ascii="Georgia" w:hAnsi="Georgia" w:cs="Arial"/>
          <w:szCs w:val="22"/>
          <w:highlight w:val="yellow"/>
        </w:rPr>
        <w:t>arbejdsbeklædning, værktøj, adgang</w:t>
      </w:r>
      <w:r w:rsidR="00244FEA" w:rsidRPr="002D23D2">
        <w:rPr>
          <w:rFonts w:ascii="Georgia" w:hAnsi="Georgia" w:cs="Arial"/>
          <w:szCs w:val="22"/>
          <w:highlight w:val="yellow"/>
        </w:rPr>
        <w:t>skort, nøgler mv.</w:t>
      </w:r>
      <w:r w:rsidR="00244FEA" w:rsidRPr="002D23D2">
        <w:rPr>
          <w:rFonts w:ascii="Georgia" w:hAnsi="Georgia" w:cs="Arial"/>
          <w:szCs w:val="22"/>
        </w:rPr>
        <w:t xml:space="preserve">], skal </w:t>
      </w:r>
      <w:r w:rsidR="00BF07F6" w:rsidRPr="002D23D2">
        <w:rPr>
          <w:rFonts w:ascii="Georgia" w:hAnsi="Georgia" w:cs="Arial"/>
          <w:szCs w:val="22"/>
        </w:rPr>
        <w:t>leveres</w:t>
      </w:r>
      <w:r w:rsidR="00244FEA" w:rsidRPr="002D23D2">
        <w:rPr>
          <w:rFonts w:ascii="Georgia" w:hAnsi="Georgia" w:cs="Arial"/>
          <w:szCs w:val="22"/>
        </w:rPr>
        <w:t xml:space="preserve"> tilbage</w:t>
      </w:r>
      <w:r w:rsidR="00BF07F6" w:rsidRPr="002D23D2">
        <w:rPr>
          <w:rFonts w:ascii="Georgia" w:hAnsi="Georgia" w:cs="Arial"/>
          <w:szCs w:val="22"/>
        </w:rPr>
        <w:t xml:space="preserve"> senest den [</w:t>
      </w:r>
      <w:r w:rsidRPr="002D23D2">
        <w:rPr>
          <w:rFonts w:ascii="Georgia" w:hAnsi="Georgia" w:cs="Arial"/>
          <w:szCs w:val="22"/>
          <w:highlight w:val="yellow"/>
        </w:rPr>
        <w:t>dato</w:t>
      </w:r>
      <w:r w:rsidR="00BF07F6" w:rsidRPr="002D23D2">
        <w:rPr>
          <w:rFonts w:ascii="Georgia" w:hAnsi="Georgia" w:cs="Arial"/>
          <w:szCs w:val="22"/>
        </w:rPr>
        <w:t>].</w:t>
      </w:r>
    </w:p>
    <w:p w14:paraId="30938927" w14:textId="77777777" w:rsidR="00BF07F6" w:rsidRPr="002D23D2" w:rsidRDefault="00BF07F6" w:rsidP="00D26284">
      <w:pPr>
        <w:spacing w:line="276" w:lineRule="auto"/>
        <w:ind w:right="567"/>
        <w:rPr>
          <w:rFonts w:ascii="Georgia" w:hAnsi="Georgia" w:cs="Arial"/>
          <w:szCs w:val="22"/>
        </w:rPr>
      </w:pPr>
    </w:p>
    <w:p w14:paraId="27015956" w14:textId="77777777" w:rsidR="00A62207" w:rsidRPr="002D23D2" w:rsidRDefault="00244FEA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Hvis du har spørgsmål</w:t>
      </w:r>
      <w:r w:rsidR="00A62207" w:rsidRPr="002D23D2">
        <w:rPr>
          <w:rFonts w:ascii="Georgia" w:hAnsi="Georgia" w:cs="Arial"/>
          <w:szCs w:val="22"/>
        </w:rPr>
        <w:t>, er du velkommen til at rette henvendelse til undertegnede.</w:t>
      </w:r>
    </w:p>
    <w:p w14:paraId="79CD0C9C" w14:textId="77777777" w:rsidR="00A62207" w:rsidRPr="002D23D2" w:rsidRDefault="00A62207" w:rsidP="00D26284">
      <w:pPr>
        <w:spacing w:line="276" w:lineRule="auto"/>
        <w:ind w:left="567" w:right="567"/>
        <w:rPr>
          <w:rFonts w:ascii="Georgia" w:hAnsi="Georgia" w:cs="Arial"/>
          <w:szCs w:val="22"/>
        </w:rPr>
      </w:pPr>
    </w:p>
    <w:p w14:paraId="4A69AABE" w14:textId="77777777" w:rsidR="00A62207" w:rsidRPr="002D23D2" w:rsidRDefault="00244FEA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 xml:space="preserve">Denne skrivelse er </w:t>
      </w:r>
      <w:r w:rsidR="00A62207" w:rsidRPr="002D23D2">
        <w:rPr>
          <w:rFonts w:ascii="Georgia" w:hAnsi="Georgia" w:cs="Arial"/>
          <w:szCs w:val="22"/>
        </w:rPr>
        <w:t>sendt</w:t>
      </w:r>
      <w:r w:rsidRPr="002D23D2">
        <w:rPr>
          <w:rFonts w:ascii="Georgia" w:hAnsi="Georgia" w:cs="Arial"/>
          <w:szCs w:val="22"/>
        </w:rPr>
        <w:t xml:space="preserve"> som</w:t>
      </w:r>
      <w:r w:rsidR="00A62207" w:rsidRPr="002D23D2">
        <w:rPr>
          <w:rFonts w:ascii="Georgia" w:hAnsi="Georgia" w:cs="Arial"/>
          <w:szCs w:val="22"/>
        </w:rPr>
        <w:t xml:space="preserve"> [</w:t>
      </w:r>
      <w:r w:rsidR="00A62207" w:rsidRPr="002D23D2">
        <w:rPr>
          <w:rFonts w:ascii="Georgia" w:hAnsi="Georgia" w:cs="Arial"/>
          <w:szCs w:val="22"/>
          <w:highlight w:val="yellow"/>
        </w:rPr>
        <w:t>anbefalet brev, e-mail, personligt eller andet</w:t>
      </w:r>
      <w:r w:rsidR="00A62207" w:rsidRPr="002D23D2">
        <w:rPr>
          <w:rFonts w:ascii="Georgia" w:hAnsi="Georgia" w:cs="Arial"/>
          <w:szCs w:val="22"/>
        </w:rPr>
        <w:t xml:space="preserve">]. </w:t>
      </w:r>
    </w:p>
    <w:p w14:paraId="52C80E6B" w14:textId="77777777" w:rsidR="00A62207" w:rsidRPr="002D23D2" w:rsidRDefault="00A62207" w:rsidP="00D26284">
      <w:pPr>
        <w:spacing w:line="276" w:lineRule="auto"/>
        <w:ind w:left="567" w:right="567"/>
        <w:rPr>
          <w:rFonts w:ascii="Georgia" w:hAnsi="Georgia" w:cs="Arial"/>
          <w:szCs w:val="22"/>
        </w:rPr>
      </w:pPr>
    </w:p>
    <w:p w14:paraId="5FDDFF14" w14:textId="36FFDF05" w:rsidR="00A62207" w:rsidRPr="002D23D2" w:rsidRDefault="00A62207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Jeg skal venligst bed</w:t>
      </w:r>
      <w:r w:rsidR="00B65CC0" w:rsidRPr="002D23D2">
        <w:rPr>
          <w:rFonts w:ascii="Georgia" w:hAnsi="Georgia" w:cs="Arial"/>
          <w:szCs w:val="22"/>
        </w:rPr>
        <w:t xml:space="preserve">e dig </w:t>
      </w:r>
      <w:r w:rsidR="00D26284">
        <w:rPr>
          <w:rFonts w:ascii="Georgia" w:hAnsi="Georgia" w:cs="Arial"/>
          <w:szCs w:val="22"/>
        </w:rPr>
        <w:t>bekræfte</w:t>
      </w:r>
      <w:r w:rsidR="00B65CC0" w:rsidRPr="002D23D2">
        <w:rPr>
          <w:rFonts w:ascii="Georgia" w:hAnsi="Georgia" w:cs="Arial"/>
          <w:szCs w:val="22"/>
        </w:rPr>
        <w:t xml:space="preserve"> modtagelsen.</w:t>
      </w:r>
    </w:p>
    <w:p w14:paraId="628F84CB" w14:textId="77777777" w:rsidR="00A62207" w:rsidRPr="002D23D2" w:rsidRDefault="00A62207" w:rsidP="00D26284">
      <w:pPr>
        <w:spacing w:line="276" w:lineRule="auto"/>
        <w:ind w:right="567"/>
        <w:rPr>
          <w:rFonts w:ascii="Georgia" w:hAnsi="Georgia" w:cs="Arial"/>
          <w:szCs w:val="22"/>
        </w:rPr>
      </w:pPr>
    </w:p>
    <w:p w14:paraId="36E65A7B" w14:textId="77777777" w:rsidR="00A62207" w:rsidRPr="002D23D2" w:rsidRDefault="00A62207" w:rsidP="00D26284">
      <w:pPr>
        <w:spacing w:line="276" w:lineRule="auto"/>
        <w:ind w:left="567" w:right="567"/>
        <w:rPr>
          <w:rFonts w:ascii="Georgia" w:hAnsi="Georgia" w:cs="Arial"/>
          <w:szCs w:val="22"/>
        </w:rPr>
      </w:pPr>
    </w:p>
    <w:p w14:paraId="3E29E864" w14:textId="77777777" w:rsidR="00A62207" w:rsidRPr="002D23D2" w:rsidRDefault="00A62207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Med venlig hilsen</w:t>
      </w:r>
    </w:p>
    <w:p w14:paraId="68C517A5" w14:textId="77777777" w:rsidR="00A62207" w:rsidRPr="002D23D2" w:rsidRDefault="00A62207" w:rsidP="00D26284">
      <w:pPr>
        <w:spacing w:line="276" w:lineRule="auto"/>
        <w:ind w:left="567" w:right="567"/>
        <w:rPr>
          <w:rFonts w:ascii="Georgia" w:hAnsi="Georgia" w:cs="Arial"/>
          <w:szCs w:val="22"/>
        </w:rPr>
      </w:pPr>
    </w:p>
    <w:p w14:paraId="7F05FF25" w14:textId="77777777" w:rsidR="00A62207" w:rsidRPr="002D23D2" w:rsidRDefault="003C044D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>[N</w:t>
      </w:r>
      <w:r w:rsidR="00A62207" w:rsidRPr="002D23D2">
        <w:rPr>
          <w:rFonts w:ascii="Georgia" w:hAnsi="Georgia" w:cs="Arial"/>
          <w:szCs w:val="22"/>
        </w:rPr>
        <w:t xml:space="preserve">avn] </w:t>
      </w:r>
    </w:p>
    <w:p w14:paraId="241A28F4" w14:textId="1F4E815B" w:rsidR="00A62207" w:rsidRPr="002D23D2" w:rsidRDefault="00D26284" w:rsidP="00D26284">
      <w:pPr>
        <w:spacing w:line="276" w:lineRule="auto"/>
        <w:ind w:right="567"/>
        <w:rPr>
          <w:rFonts w:ascii="Georgia" w:hAnsi="Georgia" w:cs="Arial"/>
          <w:szCs w:val="22"/>
        </w:rPr>
      </w:pPr>
      <w:r w:rsidRPr="002D23D2">
        <w:rPr>
          <w:rFonts w:ascii="Georgia" w:hAnsi="Georgia" w:cs="Arial"/>
          <w:szCs w:val="22"/>
        </w:rPr>
        <w:t xml:space="preserve">[Virksomhed] </w:t>
      </w:r>
    </w:p>
    <w:p w14:paraId="1AA1CB85" w14:textId="77777777" w:rsidR="00D47BAC" w:rsidRPr="002D23D2" w:rsidRDefault="00D47BAC" w:rsidP="00D26284">
      <w:pPr>
        <w:spacing w:line="276" w:lineRule="auto"/>
        <w:rPr>
          <w:rFonts w:ascii="Georgia" w:hAnsi="Georgia"/>
        </w:rPr>
      </w:pPr>
    </w:p>
    <w:sectPr w:rsidR="00D47BAC" w:rsidRPr="002D23D2">
      <w:footerReference w:type="default" r:id="rId7"/>
      <w:pgSz w:w="11907" w:h="16840" w:code="9"/>
      <w:pgMar w:top="2268" w:right="1843" w:bottom="1701" w:left="1644" w:header="1985" w:footer="708" w:gutter="0"/>
      <w:paperSrc w:first="257" w:other="258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DD86" w14:textId="77777777" w:rsidR="009849B2" w:rsidRDefault="009849B2">
      <w:r>
        <w:separator/>
      </w:r>
    </w:p>
  </w:endnote>
  <w:endnote w:type="continuationSeparator" w:id="0">
    <w:p w14:paraId="7BB5C68E" w14:textId="77777777" w:rsidR="009849B2" w:rsidRDefault="009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D56A" w14:textId="77777777" w:rsidR="00BF07F6" w:rsidRDefault="00BF07F6">
    <w:pPr>
      <w:ind w:right="-567"/>
      <w:jc w:val="right"/>
    </w:pPr>
    <w:r>
      <w:t xml:space="preserve">Side </w:t>
    </w:r>
    <w:r>
      <w:fldChar w:fldCharType="begin"/>
    </w:r>
    <w:r>
      <w:instrText xml:space="preserve">PAGE </w:instrText>
    </w:r>
    <w:r>
      <w:fldChar w:fldCharType="separate"/>
    </w:r>
    <w:r w:rsidR="003C044D">
      <w:rPr>
        <w:noProof/>
      </w:rPr>
      <w:t>2</w:t>
    </w:r>
    <w:r>
      <w:fldChar w:fldCharType="end"/>
    </w:r>
  </w:p>
  <w:p w14:paraId="4B42054B" w14:textId="77777777" w:rsidR="00BF07F6" w:rsidRDefault="00BF0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6D9B" w14:textId="77777777" w:rsidR="009849B2" w:rsidRDefault="009849B2">
      <w:r>
        <w:separator/>
      </w:r>
    </w:p>
  </w:footnote>
  <w:footnote w:type="continuationSeparator" w:id="0">
    <w:p w14:paraId="4D252690" w14:textId="77777777" w:rsidR="009849B2" w:rsidRDefault="0098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4A81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0A0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B000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7D81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447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83A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462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90AA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564232"/>
    <w:multiLevelType w:val="singleLevel"/>
    <w:tmpl w:val="75AC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 w16cid:durableId="974024992">
    <w:abstractNumId w:val="8"/>
  </w:num>
  <w:num w:numId="2" w16cid:durableId="783499518">
    <w:abstractNumId w:val="7"/>
  </w:num>
  <w:num w:numId="3" w16cid:durableId="311451872">
    <w:abstractNumId w:val="5"/>
  </w:num>
  <w:num w:numId="4" w16cid:durableId="747263851">
    <w:abstractNumId w:val="4"/>
  </w:num>
  <w:num w:numId="5" w16cid:durableId="1544706661">
    <w:abstractNumId w:val="3"/>
  </w:num>
  <w:num w:numId="6" w16cid:durableId="296686082">
    <w:abstractNumId w:val="2"/>
  </w:num>
  <w:num w:numId="7" w16cid:durableId="132991110">
    <w:abstractNumId w:val="6"/>
  </w:num>
  <w:num w:numId="8" w16cid:durableId="275406771">
    <w:abstractNumId w:val="1"/>
  </w:num>
  <w:num w:numId="9" w16cid:durableId="55643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D1D"/>
    <w:rsid w:val="00003C53"/>
    <w:rsid w:val="00027F15"/>
    <w:rsid w:val="000A216B"/>
    <w:rsid w:val="00140AED"/>
    <w:rsid w:val="0014446D"/>
    <w:rsid w:val="001B642A"/>
    <w:rsid w:val="001D49C6"/>
    <w:rsid w:val="002174DB"/>
    <w:rsid w:val="00244FEA"/>
    <w:rsid w:val="002D23D2"/>
    <w:rsid w:val="00306318"/>
    <w:rsid w:val="00383EF9"/>
    <w:rsid w:val="0039394A"/>
    <w:rsid w:val="003C044D"/>
    <w:rsid w:val="003D60C4"/>
    <w:rsid w:val="003D7273"/>
    <w:rsid w:val="004738FF"/>
    <w:rsid w:val="004E207E"/>
    <w:rsid w:val="00522121"/>
    <w:rsid w:val="00540783"/>
    <w:rsid w:val="00563443"/>
    <w:rsid w:val="006042A0"/>
    <w:rsid w:val="00604D1D"/>
    <w:rsid w:val="0064434C"/>
    <w:rsid w:val="00645C88"/>
    <w:rsid w:val="00646F12"/>
    <w:rsid w:val="006744DB"/>
    <w:rsid w:val="00716F8D"/>
    <w:rsid w:val="00727E92"/>
    <w:rsid w:val="00733781"/>
    <w:rsid w:val="00737ECD"/>
    <w:rsid w:val="00766340"/>
    <w:rsid w:val="007A480C"/>
    <w:rsid w:val="007B0077"/>
    <w:rsid w:val="008048D5"/>
    <w:rsid w:val="00842499"/>
    <w:rsid w:val="008A5D0F"/>
    <w:rsid w:val="008B2B3E"/>
    <w:rsid w:val="0090411F"/>
    <w:rsid w:val="009849B2"/>
    <w:rsid w:val="009C66AA"/>
    <w:rsid w:val="00A26A91"/>
    <w:rsid w:val="00A5057A"/>
    <w:rsid w:val="00A55DA5"/>
    <w:rsid w:val="00A62207"/>
    <w:rsid w:val="00B0259C"/>
    <w:rsid w:val="00B07BC1"/>
    <w:rsid w:val="00B47396"/>
    <w:rsid w:val="00B5519B"/>
    <w:rsid w:val="00B65CC0"/>
    <w:rsid w:val="00B73DDE"/>
    <w:rsid w:val="00BF07F6"/>
    <w:rsid w:val="00C36F9E"/>
    <w:rsid w:val="00C6402A"/>
    <w:rsid w:val="00C8065E"/>
    <w:rsid w:val="00C85A77"/>
    <w:rsid w:val="00C87576"/>
    <w:rsid w:val="00CE5E71"/>
    <w:rsid w:val="00CF2029"/>
    <w:rsid w:val="00D26284"/>
    <w:rsid w:val="00D47BAC"/>
    <w:rsid w:val="00D56565"/>
    <w:rsid w:val="00D83814"/>
    <w:rsid w:val="00D943A3"/>
    <w:rsid w:val="00DC5EF3"/>
    <w:rsid w:val="00E578C4"/>
    <w:rsid w:val="00E84A44"/>
    <w:rsid w:val="00EA29C3"/>
    <w:rsid w:val="00F67449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0F05EA"/>
  <w15:chartTrackingRefBased/>
  <w15:docId w15:val="{148E56E0-8ECA-41DB-A322-9EB4F345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bidi="ar-SA"/>
    </w:rPr>
  </w:style>
  <w:style w:type="paragraph" w:styleId="Overskrift1">
    <w:name w:val="heading 1"/>
    <w:basedOn w:val="Normal"/>
    <w:next w:val="Normal"/>
    <w:autoRedefine/>
    <w:qFormat/>
    <w:pPr>
      <w:keepNext/>
      <w:keepLines/>
      <w:spacing w:before="120" w:after="60"/>
      <w:outlineLvl w:val="0"/>
    </w:pPr>
    <w:rPr>
      <w:b/>
      <w:i/>
    </w:rPr>
  </w:style>
  <w:style w:type="paragraph" w:styleId="Overskrift2">
    <w:name w:val="heading 2"/>
    <w:basedOn w:val="Normal"/>
    <w:next w:val="Normal"/>
    <w:autoRedefine/>
    <w:qFormat/>
    <w:pPr>
      <w:keepNext/>
      <w:keepLines/>
      <w:widowControl w:val="0"/>
      <w:spacing w:before="120" w:after="60"/>
      <w:outlineLvl w:val="1"/>
    </w:pPr>
    <w:rPr>
      <w:u w:val="single"/>
    </w:rPr>
  </w:style>
  <w:style w:type="paragraph" w:styleId="Overskrift3">
    <w:name w:val="heading 3"/>
    <w:basedOn w:val="Normal"/>
    <w:next w:val="Normal"/>
    <w:autoRedefine/>
    <w:qFormat/>
    <w:pPr>
      <w:keepNext/>
      <w:keepLines/>
      <w:widowControl w:val="0"/>
      <w:spacing w:before="120" w:after="60"/>
      <w:outlineLvl w:val="2"/>
    </w:pPr>
    <w:rPr>
      <w:i/>
      <w:u w:val="single"/>
    </w:rPr>
  </w:style>
  <w:style w:type="paragraph" w:styleId="Overskrift4">
    <w:name w:val="heading 4"/>
    <w:basedOn w:val="Normal"/>
    <w:next w:val="Normal"/>
    <w:autoRedefine/>
    <w:qFormat/>
    <w:pPr>
      <w:keepNext/>
      <w:keepLines/>
      <w:widowControl w:val="0"/>
      <w:spacing w:before="12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keepLines/>
      <w:widowControl w:val="0"/>
      <w:outlineLvl w:val="4"/>
    </w:pPr>
    <w:rPr>
      <w:i/>
      <w:sz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bilag">
    <w:name w:val="bilag"/>
    <w:basedOn w:val="Normal"/>
    <w:next w:val="Normal"/>
    <w:pPr>
      <w:ind w:hanging="709"/>
    </w:pPr>
    <w:rPr>
      <w:lang w:val="en-GB"/>
    </w:rPr>
  </w:style>
  <w:style w:type="paragraph" w:customStyle="1" w:styleId="margen">
    <w:name w:val="margen"/>
    <w:basedOn w:val="Normal"/>
    <w:next w:val="Normal"/>
    <w:pPr>
      <w:framePr w:w="1134" w:wrap="auto" w:vAnchor="text" w:hAnchor="page" w:x="10224" w:y="1"/>
      <w:tabs>
        <w:tab w:val="right" w:pos="8506"/>
      </w:tabs>
    </w:pPr>
    <w:rPr>
      <w:i/>
    </w:rPr>
  </w:style>
  <w:style w:type="paragraph" w:styleId="Sidefod">
    <w:name w:val="footer"/>
    <w:basedOn w:val="Normal"/>
    <w:pPr>
      <w:tabs>
        <w:tab w:val="center" w:pos="4153"/>
        <w:tab w:val="right" w:pos="8306"/>
      </w:tabs>
      <w:jc w:val="both"/>
    </w:pPr>
    <w:rPr>
      <w:sz w:val="20"/>
    </w:rPr>
  </w:style>
  <w:style w:type="paragraph" w:styleId="Overskrift">
    <w:name w:val="TOC Heading"/>
    <w:basedOn w:val="Normal"/>
    <w:next w:val="Normal"/>
    <w:autoRedefine/>
    <w:qFormat/>
    <w:rPr>
      <w:b/>
      <w:kern w:val="24"/>
      <w:sz w:val="24"/>
    </w:rPr>
  </w:style>
  <w:style w:type="paragraph" w:customStyle="1" w:styleId="AfstandFraHoved">
    <w:name w:val="AfstandFraHoved"/>
    <w:basedOn w:val="Normal"/>
    <w:next w:val="Normal"/>
    <w:pPr>
      <w:spacing w:before="1800"/>
      <w:jc w:val="both"/>
    </w:pPr>
    <w:rPr>
      <w:sz w:val="24"/>
    </w:rPr>
  </w:style>
  <w:style w:type="paragraph" w:styleId="Sidehoved">
    <w:name w:val="header"/>
    <w:basedOn w:val="Normal"/>
    <w:rsid w:val="00604D1D"/>
    <w:pPr>
      <w:tabs>
        <w:tab w:val="center" w:pos="4819"/>
        <w:tab w:val="right" w:pos="9638"/>
      </w:tabs>
    </w:pPr>
  </w:style>
  <w:style w:type="paragraph" w:customStyle="1" w:styleId="Normal05liefter">
    <w:name w:val="Normal 0.5 li efter"/>
    <w:basedOn w:val="Normal"/>
    <w:rsid w:val="00EA29C3"/>
    <w:pPr>
      <w:spacing w:after="120"/>
    </w:pPr>
    <w:rPr>
      <w:rFonts w:ascii="Times New Roman" w:hAnsi="Times New Roman"/>
      <w:sz w:val="25"/>
    </w:rPr>
  </w:style>
  <w:style w:type="character" w:styleId="Kommentarhenvisning">
    <w:name w:val="annotation reference"/>
    <w:uiPriority w:val="99"/>
    <w:semiHidden/>
    <w:unhideWhenUsed/>
    <w:rsid w:val="00716F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6F8D"/>
    <w:rPr>
      <w:rFonts w:ascii="Times New Roman" w:hAnsi="Times New Roman"/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6F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bsprg1\xpskabelon\Multidata\MD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 brev</Template>
  <TotalTime>0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PBS Standard brev</vt:lpstr>
      <vt:lpstr>PBS Standard brev</vt:lpstr>
    </vt:vector>
  </TitlesOfParts>
  <Company>PBS A/S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Standard brev</dc:title>
  <dc:subject/>
  <dc:creator>Anam Yasin</dc:creator>
  <cp:keywords/>
  <cp:lastModifiedBy>Cæcilie Kathrine Paarup Madsen</cp:lastModifiedBy>
  <cp:revision>2</cp:revision>
  <cp:lastPrinted>1997-07-16T10:15:00Z</cp:lastPrinted>
  <dcterms:created xsi:type="dcterms:W3CDTF">2023-04-10T07:37:00Z</dcterms:created>
  <dcterms:modified xsi:type="dcterms:W3CDTF">2023-04-10T07:37:00Z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verteret til">
    <vt:i4>10</vt:i4>
  </property>
</Properties>
</file>